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  <w:sz w:val="48"/>
          <w:szCs w:val="48"/>
        </w:rPr>
        <w:alias w:val="Autor"/>
        <w:tag w:val="Autor"/>
        <w:id w:val="251422"/>
        <w:placeholder>
          <w:docPart w:val="23BF76FF04DF415384D13CA3EE3CED2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C47368" w:rsidRPr="00C845EE" w:rsidRDefault="00FF63C8" w:rsidP="00595E3F">
          <w:pPr>
            <w:pStyle w:val="Informacindecontacto"/>
            <w:jc w:val="center"/>
            <w:rPr>
              <w:color w:val="000000" w:themeColor="text1"/>
              <w:sz w:val="48"/>
              <w:szCs w:val="48"/>
            </w:rPr>
          </w:pPr>
          <w:r w:rsidRPr="00C845EE">
            <w:rPr>
              <w:color w:val="000000" w:themeColor="text1"/>
              <w:sz w:val="48"/>
              <w:szCs w:val="48"/>
            </w:rPr>
            <w:t>LIC.MIRIAM JUAREZ GOMORA</w:t>
          </w:r>
        </w:p>
      </w:sdtContent>
    </w:sdt>
    <w:p w:rsidR="00C845EE" w:rsidRPr="00C845EE" w:rsidRDefault="00C845EE" w:rsidP="00C845EE">
      <w:pPr>
        <w:pStyle w:val="Informacindecontacto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Cedula profesional </w:t>
      </w:r>
      <w:r w:rsidR="0093087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5397761</w:t>
      </w:r>
      <w:bookmarkStart w:id="0" w:name="_GoBack"/>
      <w:bookmarkEnd w:id="0"/>
    </w:p>
    <w:p w:rsidR="00C47368" w:rsidRPr="00C845EE" w:rsidRDefault="00FF63C8">
      <w:pPr>
        <w:pStyle w:val="Informacindecontac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5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Aldama no 9</w:t>
      </w:r>
      <w:r w:rsidR="00973D32" w:rsidRPr="00C845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845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Guadalupe Yancuictlalpan, Municipio de Santiago Tianguistenco</w:t>
      </w:r>
    </w:p>
    <w:p w:rsidR="00C47368" w:rsidRPr="00C845EE" w:rsidRDefault="00C845EE">
      <w:pPr>
        <w:pStyle w:val="Informacindecontac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Celular: </w:t>
      </w:r>
      <w:r w:rsidR="00FF63C8" w:rsidRPr="00C845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7226793751</w:t>
      </w:r>
    </w:p>
    <w:p w:rsidR="00C47368" w:rsidRPr="00C845EE" w:rsidRDefault="00C845EE">
      <w:pPr>
        <w:pStyle w:val="Informacindecontac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Correo Electrónico: </w:t>
      </w:r>
      <w:r w:rsidR="00FF63C8" w:rsidRPr="00C845E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angel_dan2@hotmail.com</w:t>
      </w: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  <w:gridCol w:w="243"/>
      </w:tblGrid>
      <w:tr w:rsidR="00661EEF" w:rsidRPr="00C845EE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  <w:shd w:val="clear" w:color="auto" w:fill="auto"/>
          </w:tcPr>
          <w:p w:rsidR="00C47368" w:rsidRPr="00C845EE" w:rsidRDefault="00973D32">
            <w:pPr>
              <w:pStyle w:val="Encabezadodecurrculo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Perfil profesional</w:t>
            </w:r>
          </w:p>
        </w:tc>
      </w:tr>
      <w:tr w:rsidR="00661EEF" w:rsidRPr="00C845EE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 w:rsidR="00C47368" w:rsidRPr="00C845EE" w:rsidRDefault="00C47368" w:rsidP="00FF63C8">
            <w:pPr>
              <w:pStyle w:val="Textoprincipal1"/>
              <w:rPr>
                <w:sz w:val="24"/>
                <w:szCs w:val="24"/>
              </w:rPr>
            </w:pPr>
          </w:p>
        </w:tc>
      </w:tr>
      <w:tr w:rsidR="00661EEF" w:rsidRPr="00C845EE" w:rsidTr="00FF63C8">
        <w:tc>
          <w:tcPr>
            <w:tcW w:w="8613" w:type="dxa"/>
            <w:tcBorders>
              <w:bottom w:val="single" w:sz="4" w:space="0" w:color="7598D9" w:themeColor="accent2"/>
            </w:tcBorders>
          </w:tcPr>
          <w:p w:rsidR="00FF63C8" w:rsidRPr="00C845EE" w:rsidRDefault="00595E3F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 xml:space="preserve"> </w:t>
            </w:r>
          </w:p>
          <w:p w:rsidR="00C47368" w:rsidRPr="00C845EE" w:rsidRDefault="00FF63C8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- ADMINISTRADOR EN SISTEMA DE COMPUTACION</w:t>
            </w:r>
          </w:p>
          <w:p w:rsidR="00FF63C8" w:rsidRPr="00C845EE" w:rsidRDefault="00FF63C8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 xml:space="preserve"> </w:t>
            </w:r>
          </w:p>
          <w:p w:rsidR="00C47368" w:rsidRPr="00C845EE" w:rsidRDefault="00FF63C8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-  LICENCIADA EN DERECHO</w:t>
            </w:r>
          </w:p>
          <w:p w:rsidR="00C47368" w:rsidRPr="00C845EE" w:rsidRDefault="00595E3F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 xml:space="preserve"> </w:t>
            </w:r>
          </w:p>
          <w:p w:rsidR="00FF63C8" w:rsidRPr="00C845EE" w:rsidRDefault="00FF63C8" w:rsidP="00FF63C8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-CERTIFICACION EN JUICIO ORALES  POR LA ESCUELA JUDICAL</w:t>
            </w:r>
            <w:r w:rsidR="00C845EE" w:rsidRPr="00C845EE">
              <w:rPr>
                <w:sz w:val="24"/>
                <w:szCs w:val="24"/>
              </w:rPr>
              <w:t xml:space="preserve"> </w:t>
            </w:r>
            <w:r w:rsidR="002207FA" w:rsidRPr="00C845EE">
              <w:rPr>
                <w:sz w:val="24"/>
                <w:szCs w:val="24"/>
              </w:rPr>
              <w:t>DEL ESTADO DE MEXICO</w:t>
            </w:r>
          </w:p>
          <w:p w:rsidR="002207FA" w:rsidRPr="00C845EE" w:rsidRDefault="002207FA" w:rsidP="00FF63C8">
            <w:pPr>
              <w:pStyle w:val="Textoprincipal1"/>
              <w:rPr>
                <w:sz w:val="24"/>
                <w:szCs w:val="24"/>
              </w:rPr>
            </w:pPr>
          </w:p>
          <w:p w:rsidR="00FF63C8" w:rsidRPr="00C845EE" w:rsidRDefault="002207FA" w:rsidP="00FF63C8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-CERTIFICACION EN LITIGACION ORAL POR LA ESCUE</w:t>
            </w:r>
            <w:r w:rsidR="00595E3F" w:rsidRPr="00C845EE">
              <w:rPr>
                <w:sz w:val="24"/>
                <w:szCs w:val="24"/>
              </w:rPr>
              <w:t>LA JUDICIAL DEL ESTADO DE MEXICO</w:t>
            </w:r>
          </w:p>
          <w:p w:rsidR="00595E3F" w:rsidRPr="00C845EE" w:rsidRDefault="00595E3F" w:rsidP="00FF63C8">
            <w:pPr>
              <w:pStyle w:val="Textoprincipal1"/>
              <w:rPr>
                <w:sz w:val="24"/>
                <w:szCs w:val="24"/>
              </w:rPr>
            </w:pPr>
          </w:p>
          <w:p w:rsidR="00FF63C8" w:rsidRPr="00C845EE" w:rsidRDefault="00595E3F" w:rsidP="00FF63C8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-</w:t>
            </w:r>
            <w:r w:rsidR="00FF63C8" w:rsidRPr="00C845EE">
              <w:rPr>
                <w:sz w:val="24"/>
                <w:szCs w:val="24"/>
              </w:rPr>
              <w:t>DOCENTE DEL CENTRO UNIVERSITARIO DE TENANGO DEL VALLE</w:t>
            </w:r>
          </w:p>
          <w:p w:rsidR="00C845EE" w:rsidRPr="00C845EE" w:rsidRDefault="00C845EE" w:rsidP="00FF63C8">
            <w:pPr>
              <w:pStyle w:val="Textoprincipal1"/>
              <w:rPr>
                <w:sz w:val="24"/>
                <w:szCs w:val="24"/>
              </w:rPr>
            </w:pPr>
          </w:p>
          <w:p w:rsidR="00C845EE" w:rsidRPr="00C845EE" w:rsidRDefault="00C845EE" w:rsidP="00C845EE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-DOCENTE EN LA UNIVERSIDAD EJECUTIVA DEL ESTADO DE MEXICO</w:t>
            </w:r>
          </w:p>
          <w:p w:rsidR="00C47368" w:rsidRPr="00C845EE" w:rsidRDefault="00C47368" w:rsidP="002207FA">
            <w:pPr>
              <w:pStyle w:val="Textoprincipal1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4" w:space="0" w:color="7598D9" w:themeColor="accent2"/>
            </w:tcBorders>
          </w:tcPr>
          <w:p w:rsidR="00C47368" w:rsidRPr="00C845EE" w:rsidRDefault="00C47368">
            <w:pPr>
              <w:pStyle w:val="Textoprincipal1"/>
              <w:rPr>
                <w:sz w:val="24"/>
                <w:szCs w:val="24"/>
              </w:rPr>
            </w:pPr>
          </w:p>
          <w:p w:rsidR="00C47368" w:rsidRPr="00C845EE" w:rsidRDefault="00C47368">
            <w:pPr>
              <w:pStyle w:val="Textoprincipal1"/>
              <w:rPr>
                <w:sz w:val="24"/>
                <w:szCs w:val="24"/>
              </w:rPr>
            </w:pPr>
          </w:p>
        </w:tc>
      </w:tr>
      <w:tr w:rsidR="00661EEF" w:rsidRPr="00C845EE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C47368" w:rsidRPr="00C845EE" w:rsidRDefault="00973D32">
            <w:pPr>
              <w:pStyle w:val="Encabezadodecurrculo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Experiencia profesional</w:t>
            </w:r>
          </w:p>
        </w:tc>
      </w:tr>
      <w:tr w:rsidR="00661EEF" w:rsidRPr="00C845EE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 w:rsidR="00C47368" w:rsidRPr="00C845EE" w:rsidRDefault="002207FA">
            <w:pPr>
              <w:pStyle w:val="Informacindelacompaa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 xml:space="preserve">PERSONAL DE CONFIANZA  DEL REGISTRO CIVIL </w:t>
            </w:r>
            <w:r w:rsidR="00973D32" w:rsidRPr="00C845EE">
              <w:rPr>
                <w:sz w:val="24"/>
                <w:szCs w:val="24"/>
              </w:rPr>
              <w:t xml:space="preserve">, </w:t>
            </w:r>
            <w:r w:rsidRPr="00C845EE">
              <w:rPr>
                <w:sz w:val="24"/>
                <w:szCs w:val="24"/>
              </w:rPr>
              <w:t>DE XALATLACO</w:t>
            </w:r>
          </w:p>
          <w:p w:rsidR="00C47368" w:rsidRPr="00C845EE" w:rsidRDefault="00C47368">
            <w:pPr>
              <w:pStyle w:val="Puesto1"/>
              <w:rPr>
                <w:sz w:val="24"/>
                <w:szCs w:val="24"/>
              </w:rPr>
            </w:pPr>
          </w:p>
          <w:p w:rsidR="00C47368" w:rsidRPr="00C845EE" w:rsidRDefault="0093087F">
            <w:pPr>
              <w:pStyle w:val="Fechasdelemple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8635178"/>
                <w:placeholder>
                  <w:docPart w:val="3880238B616C4F9EAA56CDB8B42A8981"/>
                </w:placeholder>
                <w:date w:fullDate="2004-09-27T00:00:00Z"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2207FA" w:rsidRPr="00C845EE">
                  <w:rPr>
                    <w:sz w:val="24"/>
                    <w:szCs w:val="24"/>
                    <w:lang w:val="es-ES_tradnl"/>
                  </w:rPr>
                  <w:t>27/09/2004</w:t>
                </w:r>
              </w:sdtContent>
            </w:sdt>
            <w:r w:rsidR="00973D32" w:rsidRPr="00C845EE">
              <w:rPr>
                <w:sz w:val="24"/>
                <w:szCs w:val="24"/>
              </w:rPr>
              <w:t xml:space="preserve"> – </w:t>
            </w:r>
            <w:sdt>
              <w:sdtPr>
                <w:rPr>
                  <w:sz w:val="24"/>
                  <w:szCs w:val="24"/>
                </w:rPr>
                <w:id w:val="278635180"/>
                <w:placeholder>
                  <w:docPart w:val="787EABECE8E84302810263DFCCACD416"/>
                </w:placeholder>
                <w:date w:fullDate="2005-03-28T00:00:00Z"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2207FA" w:rsidRPr="00C845EE">
                  <w:rPr>
                    <w:sz w:val="24"/>
                    <w:szCs w:val="24"/>
                    <w:lang w:val="es-ES_tradnl"/>
                  </w:rPr>
                  <w:t>28/03/2005</w:t>
                </w:r>
              </w:sdtContent>
            </w:sdt>
          </w:p>
          <w:p w:rsidR="00C47368" w:rsidRPr="00C845EE" w:rsidRDefault="00973D32">
            <w:pPr>
              <w:pStyle w:val="Encabezadodecurrculo2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Logros:</w:t>
            </w:r>
          </w:p>
          <w:p w:rsidR="00C47368" w:rsidRPr="00C845EE" w:rsidRDefault="002207FA">
            <w:pPr>
              <w:pStyle w:val="Sangradetextoprincipal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 xml:space="preserve">REALICE DIVERSOS TRAMITES </w:t>
            </w:r>
          </w:p>
          <w:p w:rsidR="002207FA" w:rsidRPr="00C845EE" w:rsidRDefault="002207FA">
            <w:pPr>
              <w:pStyle w:val="Sangradetextoprincipal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DISMINUI EL TRABAJO DE LA OFICIAL DEL REGISTRO CIVIL</w:t>
            </w:r>
          </w:p>
          <w:p w:rsidR="002207FA" w:rsidRPr="00C845EE" w:rsidRDefault="002207FA">
            <w:pPr>
              <w:pStyle w:val="Sangradetextoprincipal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AGILICE DIVERSOS TRAMITES DE LOS CIUDADANOS</w:t>
            </w:r>
          </w:p>
          <w:p w:rsidR="00C47368" w:rsidRPr="00C845EE" w:rsidRDefault="00973D32">
            <w:pPr>
              <w:pStyle w:val="Encabezadodecurrculo2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Responsabilidades:</w:t>
            </w:r>
          </w:p>
          <w:p w:rsidR="00C47368" w:rsidRPr="00C845EE" w:rsidRDefault="002207FA">
            <w:pPr>
              <w:pStyle w:val="Sangradetextoprincipal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TENIA A MI CARGO TODOS LOS TRAMITES ADMINISTRATIVOS QUE SE REALIZABAN, ASI MISMO COMO LO JURIDICOS</w:t>
            </w:r>
          </w:p>
          <w:p w:rsidR="00C47368" w:rsidRPr="00C845EE" w:rsidRDefault="00C47368">
            <w:pPr>
              <w:pStyle w:val="Sangradetextoprincipal"/>
              <w:ind w:left="0"/>
              <w:rPr>
                <w:sz w:val="24"/>
                <w:szCs w:val="24"/>
              </w:rPr>
            </w:pPr>
          </w:p>
        </w:tc>
      </w:tr>
      <w:tr w:rsidR="00661EEF" w:rsidRPr="00C845EE">
        <w:tc>
          <w:tcPr>
            <w:tcW w:w="8856" w:type="dxa"/>
            <w:gridSpan w:val="2"/>
            <w:tcBorders>
              <w:bottom w:val="single" w:sz="4" w:space="0" w:color="7598D9" w:themeColor="accent2"/>
            </w:tcBorders>
          </w:tcPr>
          <w:p w:rsidR="00C47368" w:rsidRPr="00C845EE" w:rsidRDefault="008E690F">
            <w:pPr>
              <w:pStyle w:val="Informacindelacompaa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 xml:space="preserve">CENTRO UNIVERSITARIO DE TENANGO DEL VALLE </w:t>
            </w:r>
            <w:r w:rsidR="00973D32" w:rsidRPr="00C845EE">
              <w:rPr>
                <w:sz w:val="24"/>
                <w:szCs w:val="24"/>
              </w:rPr>
              <w:t xml:space="preserve">, </w:t>
            </w:r>
            <w:r w:rsidRPr="00C845EE">
              <w:rPr>
                <w:sz w:val="24"/>
                <w:szCs w:val="24"/>
              </w:rPr>
              <w:t>TENANGO DEL VALLE</w:t>
            </w:r>
          </w:p>
          <w:p w:rsidR="00C47368" w:rsidRPr="00C845EE" w:rsidRDefault="008E690F">
            <w:pPr>
              <w:pStyle w:val="Puesto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DOCENTE</w:t>
            </w:r>
          </w:p>
          <w:p w:rsidR="00C47368" w:rsidRPr="00C845EE" w:rsidRDefault="0093087F">
            <w:pPr>
              <w:pStyle w:val="Fechasdelemple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8635198"/>
                <w:placeholder>
                  <w:docPart w:val="237412E6C6844FBDBCDC9F4CB3A9F3A1"/>
                </w:placeholder>
                <w:date w:fullDate="2009-08-01T00:00:00Z"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8E690F" w:rsidRPr="00C845EE">
                  <w:rPr>
                    <w:sz w:val="24"/>
                    <w:szCs w:val="24"/>
                    <w:lang w:val="es-ES_tradnl"/>
                  </w:rPr>
                  <w:t>01/08/2009</w:t>
                </w:r>
              </w:sdtContent>
            </w:sdt>
            <w:r w:rsidR="00973D32" w:rsidRPr="00C845EE">
              <w:rPr>
                <w:sz w:val="24"/>
                <w:szCs w:val="24"/>
              </w:rPr>
              <w:t xml:space="preserve"> – </w:t>
            </w:r>
            <w:sdt>
              <w:sdtPr>
                <w:rPr>
                  <w:sz w:val="24"/>
                  <w:szCs w:val="24"/>
                </w:rPr>
                <w:id w:val="278635200"/>
                <w:placeholder>
                  <w:docPart w:val="DF6AF3D648E343BBB8845DEC22C3789A"/>
                </w:placeholder>
                <w:date w:fullDate="2010-07-01T00:00:00Z"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8E690F" w:rsidRPr="00C845EE">
                  <w:rPr>
                    <w:sz w:val="24"/>
                    <w:szCs w:val="24"/>
                    <w:lang w:val="es-ES_tradnl"/>
                  </w:rPr>
                  <w:t>01/07/2010</w:t>
                </w:r>
              </w:sdtContent>
            </w:sdt>
          </w:p>
          <w:p w:rsidR="00C47368" w:rsidRPr="00C845EE" w:rsidRDefault="00973D32">
            <w:pPr>
              <w:pStyle w:val="Encabezadodecurrculo2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Logros:</w:t>
            </w:r>
          </w:p>
          <w:p w:rsidR="00C47368" w:rsidRPr="00C845EE" w:rsidRDefault="008E690F">
            <w:pPr>
              <w:pStyle w:val="Sangradetextoprincipal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TOME CURSOS PARA SER SINODAL EN EXAMENES RECEPCIONALES</w:t>
            </w:r>
            <w:r w:rsidR="00C845EE">
              <w:rPr>
                <w:sz w:val="24"/>
                <w:szCs w:val="24"/>
              </w:rPr>
              <w:t>,</w:t>
            </w:r>
          </w:p>
          <w:p w:rsidR="00C47368" w:rsidRPr="00C845EE" w:rsidRDefault="008E690F">
            <w:pPr>
              <w:pStyle w:val="Sangradetextoprincipal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FUI DIRECTORA DE TESIS</w:t>
            </w:r>
          </w:p>
          <w:p w:rsidR="008E690F" w:rsidRPr="00C845EE" w:rsidRDefault="008E690F">
            <w:pPr>
              <w:pStyle w:val="Sangradetextoprincipal"/>
              <w:rPr>
                <w:sz w:val="24"/>
                <w:szCs w:val="24"/>
              </w:rPr>
            </w:pPr>
          </w:p>
          <w:p w:rsidR="00C47368" w:rsidRPr="00C845EE" w:rsidRDefault="00973D32">
            <w:pPr>
              <w:pStyle w:val="Encabezadodecurrculo2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lastRenderedPageBreak/>
              <w:t>Responsabilidades:</w:t>
            </w:r>
          </w:p>
          <w:p w:rsidR="00C47368" w:rsidRPr="00C845EE" w:rsidRDefault="008E690F">
            <w:pPr>
              <w:pStyle w:val="Sangradetextoprincipal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TENIA A MI CARGO LAS CLASES DE CIVIL, MERCANTIL, LABORAL,PENAL</w:t>
            </w:r>
          </w:p>
          <w:p w:rsidR="008E690F" w:rsidRDefault="008E690F">
            <w:pPr>
              <w:pStyle w:val="Sangradetextoprincipal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ASI MISMO TENIA LA DIRECCION DE TESIS EN MATERIA PENAL</w:t>
            </w:r>
          </w:p>
          <w:p w:rsidR="00C845EE" w:rsidRPr="00C845EE" w:rsidRDefault="00C845EE">
            <w:pPr>
              <w:pStyle w:val="Sangradetextoprincipal"/>
              <w:rPr>
                <w:sz w:val="24"/>
                <w:szCs w:val="24"/>
              </w:rPr>
            </w:pPr>
          </w:p>
          <w:p w:rsidR="008E690F" w:rsidRPr="00C845EE" w:rsidRDefault="008E690F" w:rsidP="008E690F">
            <w:pPr>
              <w:pStyle w:val="Informacindelacompaa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IEEM , JUNTA MUNICIPAL DE XALATLACO</w:t>
            </w:r>
          </w:p>
          <w:p w:rsidR="008E690F" w:rsidRPr="00C845EE" w:rsidRDefault="008E690F" w:rsidP="008E690F">
            <w:pPr>
              <w:pStyle w:val="Puesto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AUXULIAR DE LIGISTICA</w:t>
            </w:r>
          </w:p>
          <w:p w:rsidR="008E690F" w:rsidRPr="00C845EE" w:rsidRDefault="0093087F" w:rsidP="008E690F">
            <w:pPr>
              <w:pStyle w:val="Fechasdelemple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2592946"/>
                <w:placeholder>
                  <w:docPart w:val="2D26E66D46D145BF960CD482444EEE55"/>
                </w:placeholder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8E690F" w:rsidRPr="00C845EE">
                  <w:rPr>
                    <w:sz w:val="24"/>
                    <w:szCs w:val="24"/>
                    <w:lang w:val="es-ES_tradnl"/>
                  </w:rPr>
                  <w:t>2014</w:t>
                </w:r>
              </w:sdtContent>
            </w:sdt>
            <w:r w:rsidR="008E690F" w:rsidRPr="00C845EE">
              <w:rPr>
                <w:sz w:val="24"/>
                <w:szCs w:val="24"/>
              </w:rPr>
              <w:t xml:space="preserve"> – </w:t>
            </w:r>
            <w:sdt>
              <w:sdtPr>
                <w:rPr>
                  <w:sz w:val="24"/>
                  <w:szCs w:val="24"/>
                </w:rPr>
                <w:id w:val="956994524"/>
                <w:placeholder>
                  <w:docPart w:val="57D964E1AAC040579D19B2DDA9A0D5CA"/>
                </w:placeholder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9F715E" w:rsidRPr="00C845EE">
                  <w:rPr>
                    <w:sz w:val="24"/>
                    <w:szCs w:val="24"/>
                    <w:lang w:val="es-ES_tradnl"/>
                  </w:rPr>
                  <w:t>20015</w:t>
                </w:r>
              </w:sdtContent>
            </w:sdt>
          </w:p>
          <w:p w:rsidR="008E690F" w:rsidRPr="00C845EE" w:rsidRDefault="008E690F" w:rsidP="008E690F">
            <w:pPr>
              <w:pStyle w:val="Encabezadodecurrculo2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Logros:</w:t>
            </w:r>
          </w:p>
          <w:p w:rsidR="008E690F" w:rsidRPr="00C845EE" w:rsidRDefault="009F715E" w:rsidP="008E690F">
            <w:pPr>
              <w:pStyle w:val="Sangradetextoprincipal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REALICE LA LOGISTICA DE LA JORNADA ELECTORAL</w:t>
            </w:r>
          </w:p>
          <w:p w:rsidR="009F715E" w:rsidRPr="00C845EE" w:rsidRDefault="009F715E" w:rsidP="009F715E">
            <w:pPr>
              <w:pStyle w:val="Encabezadodecurrculo2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Responsabilidades:</w:t>
            </w:r>
          </w:p>
          <w:p w:rsidR="009F715E" w:rsidRDefault="009F715E" w:rsidP="009F715E">
            <w:pPr>
              <w:pStyle w:val="Sangradetextoprincipal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TENIA A MI CARGO EL AREA DE LOGISTICA DE LA JORNADA ELECTORAL</w:t>
            </w:r>
          </w:p>
          <w:p w:rsidR="00C845EE" w:rsidRPr="00C845EE" w:rsidRDefault="00C845EE" w:rsidP="009F715E">
            <w:pPr>
              <w:pStyle w:val="Sangradetextoprincipal"/>
              <w:rPr>
                <w:sz w:val="24"/>
                <w:szCs w:val="24"/>
              </w:rPr>
            </w:pPr>
          </w:p>
          <w:p w:rsidR="009F715E" w:rsidRPr="00C845EE" w:rsidRDefault="009F715E" w:rsidP="009F715E">
            <w:pPr>
              <w:pStyle w:val="Informacindelacompaa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UNIVERSIDAD EJECUTIVA DEL ESTADO DE MEXICO</w:t>
            </w:r>
          </w:p>
          <w:p w:rsidR="009F715E" w:rsidRPr="00C845EE" w:rsidRDefault="009F715E" w:rsidP="009F715E">
            <w:pPr>
              <w:pStyle w:val="Puesto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DOCENTE</w:t>
            </w:r>
          </w:p>
          <w:p w:rsidR="009F715E" w:rsidRPr="00C845EE" w:rsidRDefault="0093087F" w:rsidP="009F715E">
            <w:pPr>
              <w:pStyle w:val="Fechasdelemple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3037820"/>
                <w:placeholder>
                  <w:docPart w:val="D9033009EE00415E8D6BD3AA6356B44A"/>
                </w:placeholder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9F715E" w:rsidRPr="00C845EE">
                  <w:rPr>
                    <w:sz w:val="24"/>
                    <w:szCs w:val="24"/>
                    <w:lang w:val="es-ES_tradnl"/>
                  </w:rPr>
                  <w:t>2016</w:t>
                </w:r>
              </w:sdtContent>
            </w:sdt>
            <w:r w:rsidR="009F715E" w:rsidRPr="00C845EE">
              <w:rPr>
                <w:sz w:val="24"/>
                <w:szCs w:val="24"/>
              </w:rPr>
              <w:t xml:space="preserve"> – </w:t>
            </w:r>
            <w:sdt>
              <w:sdtPr>
                <w:rPr>
                  <w:sz w:val="24"/>
                  <w:szCs w:val="24"/>
                </w:rPr>
                <w:id w:val="1191954847"/>
                <w:placeholder>
                  <w:docPart w:val="F7B2753527C344ABB94090E4BC762DDB"/>
                </w:placeholder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9F715E" w:rsidRPr="00C845EE">
                  <w:rPr>
                    <w:sz w:val="24"/>
                    <w:szCs w:val="24"/>
                    <w:lang w:val="es-ES_tradnl"/>
                  </w:rPr>
                  <w:t>2019</w:t>
                </w:r>
              </w:sdtContent>
            </w:sdt>
          </w:p>
          <w:p w:rsidR="009F715E" w:rsidRPr="00C845EE" w:rsidRDefault="009F715E" w:rsidP="009F715E">
            <w:pPr>
              <w:pStyle w:val="Sangradetextoprincipal"/>
              <w:rPr>
                <w:sz w:val="24"/>
                <w:szCs w:val="24"/>
              </w:rPr>
            </w:pPr>
          </w:p>
          <w:p w:rsidR="00C845EE" w:rsidRPr="00C845EE" w:rsidRDefault="00C845EE" w:rsidP="00C845EE">
            <w:pPr>
              <w:pStyle w:val="Encabezadodecurrculo2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Responsabilidades:</w:t>
            </w:r>
          </w:p>
          <w:p w:rsidR="00C845EE" w:rsidRPr="00C845EE" w:rsidRDefault="00C845EE" w:rsidP="00C845EE">
            <w:pPr>
              <w:pStyle w:val="Sangradetextoprincipal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TENIA A MI CARGO LAS CLASES DE CIVIL, MERCANTIL, LABORAL,PENAL</w:t>
            </w:r>
          </w:p>
          <w:p w:rsidR="00C845EE" w:rsidRDefault="00C845EE" w:rsidP="00C845EE">
            <w:pPr>
              <w:pStyle w:val="Sangradetextoprincipal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ASI MISMO TENIA LA DIRECCION DE TESIS EN MATERIA PENAL</w:t>
            </w:r>
          </w:p>
          <w:p w:rsidR="009F715E" w:rsidRPr="00C845EE" w:rsidRDefault="009F715E" w:rsidP="009F715E">
            <w:pPr>
              <w:pStyle w:val="Sangradetextoprincipal"/>
              <w:rPr>
                <w:sz w:val="24"/>
                <w:szCs w:val="24"/>
              </w:rPr>
            </w:pPr>
          </w:p>
          <w:p w:rsidR="009F715E" w:rsidRPr="00C845EE" w:rsidRDefault="009F715E" w:rsidP="009F715E">
            <w:pPr>
              <w:pStyle w:val="Sangradetextoprincipal"/>
              <w:rPr>
                <w:sz w:val="24"/>
                <w:szCs w:val="24"/>
              </w:rPr>
            </w:pPr>
          </w:p>
          <w:p w:rsidR="009F715E" w:rsidRPr="00C845EE" w:rsidRDefault="009F715E" w:rsidP="008E690F">
            <w:pPr>
              <w:pStyle w:val="Sangradetextoprincipal"/>
              <w:rPr>
                <w:sz w:val="24"/>
                <w:szCs w:val="24"/>
              </w:rPr>
            </w:pPr>
          </w:p>
          <w:p w:rsidR="008E690F" w:rsidRDefault="008E690F" w:rsidP="008E690F">
            <w:pPr>
              <w:pStyle w:val="Sangradetextoprincipal"/>
              <w:rPr>
                <w:sz w:val="24"/>
                <w:szCs w:val="24"/>
              </w:rPr>
            </w:pPr>
          </w:p>
          <w:p w:rsidR="00C845EE" w:rsidRDefault="00C845EE" w:rsidP="008E690F">
            <w:pPr>
              <w:pStyle w:val="Sangradetextoprincipal"/>
              <w:rPr>
                <w:sz w:val="24"/>
                <w:szCs w:val="24"/>
              </w:rPr>
            </w:pPr>
          </w:p>
          <w:p w:rsidR="00C845EE" w:rsidRDefault="00C845EE" w:rsidP="008E690F">
            <w:pPr>
              <w:pStyle w:val="Sangradetextoprincipal"/>
              <w:rPr>
                <w:sz w:val="24"/>
                <w:szCs w:val="24"/>
              </w:rPr>
            </w:pPr>
          </w:p>
          <w:p w:rsidR="00C845EE" w:rsidRDefault="00C845EE" w:rsidP="008E690F">
            <w:pPr>
              <w:pStyle w:val="Sangradetextoprincipal"/>
              <w:rPr>
                <w:sz w:val="24"/>
                <w:szCs w:val="24"/>
              </w:rPr>
            </w:pPr>
          </w:p>
          <w:p w:rsidR="00C845EE" w:rsidRDefault="00C845EE" w:rsidP="008E690F">
            <w:pPr>
              <w:pStyle w:val="Sangradetextoprincipal"/>
              <w:rPr>
                <w:sz w:val="24"/>
                <w:szCs w:val="24"/>
              </w:rPr>
            </w:pPr>
          </w:p>
          <w:p w:rsidR="00C845EE" w:rsidRPr="00C845EE" w:rsidRDefault="00C845EE" w:rsidP="008E690F">
            <w:pPr>
              <w:pStyle w:val="Sangradetextoprincipal"/>
              <w:rPr>
                <w:sz w:val="24"/>
                <w:szCs w:val="24"/>
              </w:rPr>
            </w:pPr>
          </w:p>
          <w:p w:rsidR="008E690F" w:rsidRPr="00C845EE" w:rsidRDefault="008E690F">
            <w:pPr>
              <w:pStyle w:val="Sangradetextoprincipal"/>
              <w:rPr>
                <w:sz w:val="24"/>
                <w:szCs w:val="24"/>
              </w:rPr>
            </w:pPr>
          </w:p>
          <w:p w:rsidR="00C47368" w:rsidRPr="00C845EE" w:rsidRDefault="00C47368" w:rsidP="008E690F">
            <w:pPr>
              <w:pStyle w:val="Sangradetextoprincipal"/>
              <w:rPr>
                <w:sz w:val="24"/>
                <w:szCs w:val="24"/>
              </w:rPr>
            </w:pPr>
          </w:p>
          <w:p w:rsidR="008E690F" w:rsidRPr="00C845EE" w:rsidRDefault="008E690F" w:rsidP="008E690F">
            <w:pPr>
              <w:pStyle w:val="Sangradetextoprincipal"/>
              <w:rPr>
                <w:sz w:val="24"/>
                <w:szCs w:val="24"/>
              </w:rPr>
            </w:pPr>
          </w:p>
        </w:tc>
      </w:tr>
      <w:tr w:rsidR="00661EEF" w:rsidRPr="00C845EE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C47368" w:rsidRPr="00C845EE" w:rsidRDefault="00973D32">
            <w:pPr>
              <w:pStyle w:val="Encabezadodecurrculo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lastRenderedPageBreak/>
              <w:t>Formación académica</w:t>
            </w:r>
          </w:p>
        </w:tc>
      </w:tr>
      <w:tr w:rsidR="00661EEF" w:rsidRPr="00C845EE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C47368" w:rsidRPr="00C845EE" w:rsidRDefault="009F715E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ADMINISTRADOR EN SISTEMA DE COMPUTO MAYO 2002</w:t>
            </w:r>
          </w:p>
          <w:p w:rsidR="00C47368" w:rsidRPr="00C845EE" w:rsidRDefault="009F715E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LICENCIADO EN DERECHO OCTUBRE 2006</w:t>
            </w:r>
          </w:p>
          <w:p w:rsidR="00C47368" w:rsidRPr="00C845EE" w:rsidRDefault="00C845EE" w:rsidP="00C845EE">
            <w:pPr>
              <w:pStyle w:val="Textoprincip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CERTIFICACION EN JUICIOS ORALES</w:t>
            </w:r>
          </w:p>
        </w:tc>
      </w:tr>
      <w:tr w:rsidR="00661EEF" w:rsidRPr="00C845EE">
        <w:tc>
          <w:tcPr>
            <w:tcW w:w="8856" w:type="dxa"/>
            <w:gridSpan w:val="2"/>
            <w:tcBorders>
              <w:top w:val="single" w:sz="4" w:space="0" w:color="7598D9" w:themeColor="accent2"/>
              <w:bottom w:val="single" w:sz="4" w:space="0" w:color="7598D9" w:themeColor="accent2"/>
            </w:tcBorders>
          </w:tcPr>
          <w:p w:rsidR="00C47368" w:rsidRPr="00C845EE" w:rsidRDefault="009F715E">
            <w:pPr>
              <w:pStyle w:val="Encabezadodecurrculo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DIPLOMADOS</w:t>
            </w:r>
          </w:p>
        </w:tc>
      </w:tr>
      <w:tr w:rsidR="00661EEF" w:rsidRPr="00C845EE">
        <w:tc>
          <w:tcPr>
            <w:tcW w:w="8856" w:type="dxa"/>
            <w:gridSpan w:val="2"/>
            <w:tcBorders>
              <w:top w:val="single" w:sz="4" w:space="0" w:color="7598D9" w:themeColor="accent2"/>
            </w:tcBorders>
          </w:tcPr>
          <w:p w:rsidR="00C47368" w:rsidRPr="00C845EE" w:rsidRDefault="009F715E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-APOLOGIA DE LOS DERCHOS HUMANOS</w:t>
            </w:r>
          </w:p>
          <w:p w:rsidR="009F715E" w:rsidRPr="00C845EE" w:rsidRDefault="009F715E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-ACTUALIZACION JURIDICA, AMPARO CONTRA ORDEN DE APREHENSION</w:t>
            </w:r>
          </w:p>
          <w:p w:rsidR="009F715E" w:rsidRPr="00C845EE" w:rsidRDefault="009F715E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-AMPARO EN MATERIA PENAL</w:t>
            </w:r>
          </w:p>
          <w:p w:rsidR="009F715E" w:rsidRPr="00C845EE" w:rsidRDefault="009F715E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- ACTUALIZACION SOBRE REFORMAS PENALES CONSTITUCIONALES</w:t>
            </w:r>
          </w:p>
          <w:p w:rsidR="009F715E" w:rsidRPr="00C845EE" w:rsidRDefault="009F715E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- AMPARO CONTRA ORDEN DE APRENSION Y AUTO DE FOR</w:t>
            </w:r>
            <w:r w:rsidR="00595E3F" w:rsidRPr="00C845EE">
              <w:rPr>
                <w:sz w:val="24"/>
                <w:szCs w:val="24"/>
              </w:rPr>
              <w:t>MAL PRISION</w:t>
            </w:r>
          </w:p>
          <w:p w:rsidR="00595E3F" w:rsidRPr="00C845EE" w:rsidRDefault="00595E3F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- DIVORCIO INCAUSADO</w:t>
            </w:r>
          </w:p>
          <w:p w:rsidR="00595E3F" w:rsidRPr="00C845EE" w:rsidRDefault="00595E3F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- JUEZ DE EJECUCION DE SENTENCIAS</w:t>
            </w:r>
          </w:p>
          <w:p w:rsidR="00595E3F" w:rsidRPr="00C845EE" w:rsidRDefault="00595E3F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INTRODUCCION AL NUEVO PROCESO PENAL</w:t>
            </w:r>
          </w:p>
          <w:p w:rsidR="00595E3F" w:rsidRPr="00C845EE" w:rsidRDefault="00595E3F">
            <w:pPr>
              <w:pStyle w:val="Textoprincipal1"/>
              <w:rPr>
                <w:sz w:val="24"/>
                <w:szCs w:val="24"/>
              </w:rPr>
            </w:pPr>
            <w:r w:rsidRPr="00C845EE">
              <w:rPr>
                <w:sz w:val="24"/>
                <w:szCs w:val="24"/>
              </w:rPr>
              <w:t>-CURSO PARA DEFENSORES PRIVADOS EN EL SISTEMA ACUSATORIO</w:t>
            </w:r>
          </w:p>
          <w:p w:rsidR="00595E3F" w:rsidRPr="00C845EE" w:rsidRDefault="00595E3F">
            <w:pPr>
              <w:pStyle w:val="Textoprincipal1"/>
              <w:rPr>
                <w:sz w:val="24"/>
                <w:szCs w:val="24"/>
              </w:rPr>
            </w:pPr>
          </w:p>
        </w:tc>
      </w:tr>
    </w:tbl>
    <w:p w:rsidR="00C47368" w:rsidRPr="00C845EE" w:rsidRDefault="00595E3F">
      <w:pPr>
        <w:rPr>
          <w:sz w:val="24"/>
          <w:szCs w:val="24"/>
        </w:rPr>
      </w:pPr>
      <w:r w:rsidRPr="00C845EE">
        <w:rPr>
          <w:sz w:val="24"/>
          <w:szCs w:val="24"/>
        </w:rPr>
        <w:t>CERTIFICACIONES:</w:t>
      </w:r>
    </w:p>
    <w:p w:rsidR="00595E3F" w:rsidRPr="00C845EE" w:rsidRDefault="00595E3F">
      <w:pPr>
        <w:rPr>
          <w:sz w:val="24"/>
          <w:szCs w:val="24"/>
        </w:rPr>
      </w:pPr>
      <w:r w:rsidRPr="00C845EE">
        <w:rPr>
          <w:sz w:val="24"/>
          <w:szCs w:val="24"/>
        </w:rPr>
        <w:t>INTRODUCCION AL NUEVO PROCESO PENAL ACUSATORIO ADVERSARIAL Y ORAL EN EL ESTADO DE MEXICO</w:t>
      </w:r>
    </w:p>
    <w:p w:rsidR="00595E3F" w:rsidRPr="00C845EE" w:rsidRDefault="00595E3F">
      <w:pPr>
        <w:rPr>
          <w:sz w:val="24"/>
          <w:szCs w:val="24"/>
        </w:rPr>
      </w:pPr>
      <w:r w:rsidRPr="00C845EE">
        <w:rPr>
          <w:sz w:val="24"/>
          <w:szCs w:val="24"/>
        </w:rPr>
        <w:lastRenderedPageBreak/>
        <w:t>TALLER DE LITIGACION ORAL</w:t>
      </w:r>
    </w:p>
    <w:p w:rsidR="00595E3F" w:rsidRPr="00C845EE" w:rsidRDefault="00595E3F">
      <w:pPr>
        <w:rPr>
          <w:sz w:val="24"/>
          <w:szCs w:val="24"/>
        </w:rPr>
      </w:pPr>
      <w:r w:rsidRPr="00C845EE">
        <w:rPr>
          <w:sz w:val="24"/>
          <w:szCs w:val="24"/>
        </w:rPr>
        <w:t>FORMACION DE FORMADORES EN TECNICAS BASICAS PARA EL LITIGIO ORAL PENAL.</w:t>
      </w:r>
    </w:p>
    <w:sectPr w:rsidR="00595E3F" w:rsidRPr="00C845EE" w:rsidSect="00661EEF"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01" w:rsidRDefault="00F97501">
      <w:r>
        <w:separator/>
      </w:r>
    </w:p>
  </w:endnote>
  <w:endnote w:type="continuationSeparator" w:id="0">
    <w:p w:rsidR="00F97501" w:rsidRDefault="00F9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01" w:rsidRDefault="00F97501">
      <w:r>
        <w:separator/>
      </w:r>
    </w:p>
  </w:footnote>
  <w:footnote w:type="continuationSeparator" w:id="0">
    <w:p w:rsidR="00F97501" w:rsidRDefault="00F97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68" w:rsidRDefault="00973D32">
    <w:pPr>
      <w:pStyle w:val="Encabezadodecurrculo"/>
      <w:rPr>
        <w:lang w:val="fr-FR"/>
      </w:rPr>
    </w:pPr>
    <w:r>
      <w:ptab w:relativeTo="margin" w:alignment="left" w:leader="none"/>
    </w:r>
    <w:sdt>
      <w:sdtPr>
        <w:alias w:val="Autor"/>
        <w:tag w:val="Autor"/>
        <w:id w:val="251850"/>
        <w:placeholder>
          <w:docPart w:val="BB373E07F2FC4BC3BD173A6F5B1E673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F63C8">
          <w:t>LIC.MIRIAM JUAREZ GOMORA</w:t>
        </w:r>
      </w:sdtContent>
    </w:sdt>
    <w:r>
      <w:t xml:space="preserve"> </w:t>
    </w:r>
    <w:r>
      <w:rPr>
        <w:rFonts w:ascii="Calibri" w:hAnsi="Calibri"/>
      </w:rPr>
      <w:t>•</w:t>
    </w:r>
    <w:r>
      <w:t xml:space="preserve"> </w:t>
    </w:r>
    <w:sdt>
      <w:sdtPr>
        <w:id w:val="251861"/>
        <w:placeholder>
          <w:docPart w:val="FFE68DD74B0040969385291683485A1B"/>
        </w:placeholder>
        <w:temporary/>
        <w:showingPlcHdr/>
      </w:sdtPr>
      <w:sdtEndPr/>
      <w:sdtContent>
        <w:r>
          <w:t>[Número de teléfono]</w:t>
        </w:r>
      </w:sdtContent>
    </w:sdt>
    <w:r>
      <w:rPr>
        <w:rFonts w:ascii="Calibri" w:hAnsi="Calibri"/>
      </w:rPr>
      <w:t xml:space="preserve">• </w:t>
    </w:r>
    <w:sdt>
      <w:sdtPr>
        <w:rPr>
          <w:rFonts w:ascii="Calibri" w:hAnsi="Calibri"/>
        </w:rPr>
        <w:id w:val="251869"/>
        <w:placeholder>
          <w:docPart w:val="4F734B78B0D749E3846CBAEB6405E6A9"/>
        </w:placeholder>
        <w:temporary/>
        <w:showingPlcHdr/>
      </w:sdtPr>
      <w:sdtEndPr/>
      <w:sdtContent>
        <w:r>
          <w:rPr>
            <w:rFonts w:ascii="Calibri" w:hAnsi="Calibri"/>
          </w:rPr>
          <w:t>[Correo electrónico]</w:t>
        </w:r>
      </w:sdtContent>
    </w:sdt>
    <w:r w:rsidRPr="009056FA">
      <w:rPr>
        <w:rFonts w:ascii="Calibri" w:hAnsi="Calibri"/>
        <w:lang w:val="fr-FR"/>
      </w:rPr>
      <w:tab/>
    </w:r>
    <w:r>
      <w:rPr>
        <w:rFonts w:ascii="Calibri" w:hAnsi="Calibri"/>
      </w:rPr>
      <w:t xml:space="preserve">Página </w:t>
    </w:r>
    <w:r w:rsidR="00DB56AF">
      <w:fldChar w:fldCharType="begin"/>
    </w:r>
    <w:r w:rsidR="00661EEF" w:rsidRPr="009056FA">
      <w:rPr>
        <w:lang w:val="fr-FR"/>
      </w:rPr>
      <w:instrText xml:space="preserve"> PAGE  \* MERGEFORMAT </w:instrText>
    </w:r>
    <w:r w:rsidR="00DB56AF">
      <w:fldChar w:fldCharType="separate"/>
    </w:r>
    <w:r w:rsidR="0093087F" w:rsidRPr="0093087F">
      <w:rPr>
        <w:rFonts w:ascii="Calibri" w:hAnsi="Calibri"/>
        <w:noProof/>
        <w:lang w:val="es-ES"/>
      </w:rPr>
      <w:t>3</w:t>
    </w:r>
    <w:r w:rsidR="00DB56A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58A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A2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26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742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F13C88"/>
    <w:multiLevelType w:val="hybridMultilevel"/>
    <w:tmpl w:val="A1C48A0C"/>
    <w:lvl w:ilvl="0" w:tplc="0726ACA4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305C7"/>
    <w:multiLevelType w:val="hybridMultilevel"/>
    <w:tmpl w:val="69821D74"/>
    <w:lvl w:ilvl="0" w:tplc="ACB0755A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7189A"/>
    <w:multiLevelType w:val="hybridMultilevel"/>
    <w:tmpl w:val="DEE69AB6"/>
    <w:lvl w:ilvl="0" w:tplc="B73CF4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C2D44"/>
    <w:multiLevelType w:val="hybridMultilevel"/>
    <w:tmpl w:val="1C00A006"/>
    <w:lvl w:ilvl="0" w:tplc="247628F8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26983"/>
    <w:multiLevelType w:val="hybridMultilevel"/>
    <w:tmpl w:val="52ECC130"/>
    <w:lvl w:ilvl="0" w:tplc="F666553C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C8"/>
    <w:rsid w:val="002207FA"/>
    <w:rsid w:val="00366EAD"/>
    <w:rsid w:val="003C1990"/>
    <w:rsid w:val="00595E3F"/>
    <w:rsid w:val="00661EEF"/>
    <w:rsid w:val="007304FB"/>
    <w:rsid w:val="008E690F"/>
    <w:rsid w:val="009056FA"/>
    <w:rsid w:val="0093087F"/>
    <w:rsid w:val="00973D32"/>
    <w:rsid w:val="009F715E"/>
    <w:rsid w:val="00C47368"/>
    <w:rsid w:val="00C845EE"/>
    <w:rsid w:val="00CA2CEC"/>
    <w:rsid w:val="00DB56AF"/>
    <w:rsid w:val="00F97501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F601FD35-8C4C-4B48-94BE-D38DAAB7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29" w:qFormat="1"/>
    <w:lsdException w:name="Quote" w:uiPriority="2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661EEF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table" w:customStyle="1" w:styleId="Tablaconcuadrcula1">
    <w:name w:val="Tabla con cuadrícula1"/>
    <w:basedOn w:val="Tablanormal"/>
    <w:uiPriority w:val="1"/>
    <w:rsid w:val="00661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1EEF"/>
    <w:rPr>
      <w:rFonts w:asciiTheme="majorHAnsi" w:eastAsiaTheme="majorEastAsia" w:hAnsiTheme="majorHAnsi" w:cstheme="majorBidi"/>
      <w:b/>
      <w:bCs/>
      <w:color w:val="575F6D" w:themeColor="text2"/>
      <w:kern w:val="32"/>
      <w:sz w:val="32"/>
      <w:szCs w:val="32"/>
    </w:rPr>
  </w:style>
  <w:style w:type="paragraph" w:customStyle="1" w:styleId="Nombre">
    <w:name w:val="Nombre"/>
    <w:basedOn w:val="Normal"/>
    <w:qFormat/>
    <w:rsid w:val="00661EEF"/>
    <w:pPr>
      <w:spacing w:after="0"/>
    </w:pPr>
    <w:rPr>
      <w:color w:val="000000" w:themeColor="text1"/>
      <w:sz w:val="28"/>
    </w:rPr>
  </w:style>
  <w:style w:type="paragraph" w:customStyle="1" w:styleId="Informacindecontacto">
    <w:name w:val="Información de contacto"/>
    <w:basedOn w:val="Normal"/>
    <w:qFormat/>
    <w:rsid w:val="00661EEF"/>
    <w:pPr>
      <w:spacing w:after="280"/>
      <w:contextualSpacing/>
    </w:pPr>
    <w:rPr>
      <w:color w:val="7598D9" w:themeColor="accent2"/>
    </w:rPr>
  </w:style>
  <w:style w:type="paragraph" w:customStyle="1" w:styleId="Encabezadodecurrculo1">
    <w:name w:val="Encabezado de currículo 1"/>
    <w:basedOn w:val="Normal"/>
    <w:qFormat/>
    <w:rsid w:val="00661EEF"/>
    <w:pPr>
      <w:spacing w:before="120" w:after="120" w:line="240" w:lineRule="auto"/>
    </w:pPr>
    <w:rPr>
      <w:b/>
      <w:caps/>
      <w:color w:val="7598D9" w:themeColor="accent2"/>
    </w:rPr>
  </w:style>
  <w:style w:type="paragraph" w:customStyle="1" w:styleId="Textoprincipal1">
    <w:name w:val="Texto principal 1"/>
    <w:basedOn w:val="Normal"/>
    <w:qFormat/>
    <w:rsid w:val="00661EEF"/>
    <w:pPr>
      <w:spacing w:before="80" w:after="80" w:line="240" w:lineRule="auto"/>
    </w:pPr>
    <w:rPr>
      <w:sz w:val="20"/>
    </w:rPr>
  </w:style>
  <w:style w:type="paragraph" w:customStyle="1" w:styleId="Informacindelacompaa">
    <w:name w:val="Información de la compañía"/>
    <w:basedOn w:val="Normal"/>
    <w:qFormat/>
    <w:rsid w:val="00661EEF"/>
    <w:pPr>
      <w:spacing w:before="120" w:after="0" w:line="240" w:lineRule="auto"/>
    </w:pPr>
  </w:style>
  <w:style w:type="paragraph" w:customStyle="1" w:styleId="Puesto1">
    <w:name w:val="Puesto1"/>
    <w:basedOn w:val="Normal"/>
    <w:qFormat/>
    <w:rsid w:val="00661EEF"/>
    <w:pPr>
      <w:spacing w:after="0" w:line="240" w:lineRule="auto"/>
    </w:pPr>
    <w:rPr>
      <w:i/>
    </w:rPr>
  </w:style>
  <w:style w:type="paragraph" w:customStyle="1" w:styleId="Fechasdelempleo">
    <w:name w:val="Fechas del empleo"/>
    <w:basedOn w:val="Normal"/>
    <w:qFormat/>
    <w:rsid w:val="00661EEF"/>
    <w:pPr>
      <w:spacing w:after="0" w:line="240" w:lineRule="auto"/>
    </w:pPr>
    <w:rPr>
      <w:sz w:val="20"/>
    </w:rPr>
  </w:style>
  <w:style w:type="paragraph" w:customStyle="1" w:styleId="Encabezadodecurrculo2">
    <w:name w:val="Encabezado de currículo 2"/>
    <w:basedOn w:val="Normal"/>
    <w:qFormat/>
    <w:rsid w:val="00661EEF"/>
    <w:pPr>
      <w:spacing w:before="120" w:after="120" w:line="240" w:lineRule="auto"/>
      <w:ind w:left="346"/>
    </w:pPr>
    <w:rPr>
      <w:color w:val="7598D9" w:themeColor="accent2"/>
    </w:rPr>
  </w:style>
  <w:style w:type="paragraph" w:customStyle="1" w:styleId="Sangradetextoprincipal">
    <w:name w:val="Sangría de texto principal"/>
    <w:basedOn w:val="Normal"/>
    <w:qFormat/>
    <w:rsid w:val="00661EEF"/>
    <w:pPr>
      <w:spacing w:before="40" w:line="240" w:lineRule="auto"/>
      <w:ind w:left="504"/>
      <w:contextualSpacing/>
    </w:pPr>
    <w:rPr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rsid w:val="006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1EEF"/>
  </w:style>
  <w:style w:type="paragraph" w:customStyle="1" w:styleId="piedepgina">
    <w:name w:val="pie de página"/>
    <w:basedOn w:val="Normal"/>
    <w:link w:val="Carcterdepiedepgina"/>
    <w:uiPriority w:val="99"/>
    <w:semiHidden/>
    <w:rsid w:val="006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1EEF"/>
  </w:style>
  <w:style w:type="paragraph" w:customStyle="1" w:styleId="Encabezadodecurrculo">
    <w:name w:val="Encabezado de currículo"/>
    <w:basedOn w:val="encabezado"/>
    <w:qFormat/>
    <w:rsid w:val="00661EEF"/>
    <w:pPr>
      <w:tabs>
        <w:tab w:val="clear" w:pos="4680"/>
        <w:tab w:val="clear" w:pos="9360"/>
        <w:tab w:val="right" w:pos="8730"/>
      </w:tabs>
    </w:pPr>
    <w:rPr>
      <w:color w:val="7598D9" w:themeColor="accent2"/>
      <w:sz w:val="18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1EEF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6FA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semiHidden/>
    <w:unhideWhenUsed/>
    <w:rsid w:val="003C1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0"/>
    <w:uiPriority w:val="99"/>
    <w:semiHidden/>
    <w:rsid w:val="003C1990"/>
    <w:rPr>
      <w:lang w:val="es-ES"/>
    </w:rPr>
  </w:style>
  <w:style w:type="paragraph" w:styleId="Piedepgina0">
    <w:name w:val="footer"/>
    <w:basedOn w:val="Normal"/>
    <w:link w:val="PiedepginaCar"/>
    <w:uiPriority w:val="99"/>
    <w:semiHidden/>
    <w:unhideWhenUsed/>
    <w:rsid w:val="003C1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semiHidden/>
    <w:rsid w:val="003C1990"/>
    <w:rPr>
      <w:lang w:val="es-ES"/>
    </w:rPr>
  </w:style>
  <w:style w:type="character" w:customStyle="1" w:styleId="Textodelmarcadordeposicin1">
    <w:name w:val="Texto del marcador de posición1"/>
    <w:basedOn w:val="Fuentedeprrafopredeter"/>
    <w:uiPriority w:val="99"/>
    <w:unhideWhenUsed/>
    <w:rsid w:val="009F71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Plantillas\Resum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BF76FF04DF415384D13CA3EE3C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FAE7-FA27-4421-84E2-103DA0E1D889}"/>
      </w:docPartPr>
      <w:docPartBody>
        <w:p w:rsidR="006944AC" w:rsidRDefault="00AF24EF">
          <w:pPr>
            <w:pStyle w:val="23BF76FF04DF415384D13CA3EE3CED21"/>
          </w:pPr>
          <w:r>
            <w:rPr>
              <w:color w:val="000000" w:themeColor="text1"/>
              <w:sz w:val="28"/>
              <w:lang w:val="es-ES"/>
            </w:rPr>
            <w:t>[Nombre]</w:t>
          </w:r>
        </w:p>
      </w:docPartBody>
    </w:docPart>
    <w:docPart>
      <w:docPartPr>
        <w:name w:val="3880238B616C4F9EAA56CDB8B42A8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6E9B-A212-47B3-8F80-2831FF294A2B}"/>
      </w:docPartPr>
      <w:docPartBody>
        <w:p w:rsidR="006944AC" w:rsidRDefault="00AF24EF">
          <w:pPr>
            <w:pStyle w:val="3880238B616C4F9EAA56CDB8B42A8981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787EABECE8E84302810263DFCCAC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A909-1B8D-441C-9C73-7D8FC1A6C7B2}"/>
      </w:docPartPr>
      <w:docPartBody>
        <w:p w:rsidR="006944AC" w:rsidRDefault="00AF24EF">
          <w:pPr>
            <w:pStyle w:val="787EABECE8E84302810263DFCCACD416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237412E6C6844FBDBCDC9F4CB3A9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B500-F400-42F6-8686-EDC0CE5DDACF}"/>
      </w:docPartPr>
      <w:docPartBody>
        <w:p w:rsidR="006944AC" w:rsidRDefault="00AF24EF">
          <w:pPr>
            <w:pStyle w:val="237412E6C6844FBDBCDC9F4CB3A9F3A1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DF6AF3D648E343BBB8845DEC22C3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2F45-3E12-4AAD-8B01-4E99B5D89B5E}"/>
      </w:docPartPr>
      <w:docPartBody>
        <w:p w:rsidR="006944AC" w:rsidRDefault="00AF24EF">
          <w:pPr>
            <w:pStyle w:val="DF6AF3D648E343BBB8845DEC22C3789A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BB373E07F2FC4BC3BD173A6F5B1E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2346-51FA-425F-99EF-3F39AE98C1CE}"/>
      </w:docPartPr>
      <w:docPartBody>
        <w:p w:rsidR="006944AC" w:rsidRDefault="00AF24EF">
          <w:pPr>
            <w:pStyle w:val="BB373E07F2FC4BC3BD173A6F5B1E673E"/>
          </w:pPr>
          <w:r>
            <w:rPr>
              <w:lang w:val="es-ES"/>
            </w:rPr>
            <w:t>[Responsabilidad del puesto]</w:t>
          </w:r>
        </w:p>
      </w:docPartBody>
    </w:docPart>
    <w:docPart>
      <w:docPartPr>
        <w:name w:val="FFE68DD74B004096938529168348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FC17-255E-4CAE-8378-71B6AB391BC9}"/>
      </w:docPartPr>
      <w:docPartBody>
        <w:p w:rsidR="006944AC" w:rsidRDefault="00AF24EF">
          <w:pPr>
            <w:pStyle w:val="FFE68DD74B0040969385291683485A1B"/>
          </w:pPr>
          <w:r>
            <w:rPr>
              <w:lang w:val="es-ES"/>
            </w:rPr>
            <w:t>[Responsabilidad del puesto]</w:t>
          </w:r>
        </w:p>
      </w:docPartBody>
    </w:docPart>
    <w:docPart>
      <w:docPartPr>
        <w:name w:val="4F734B78B0D749E3846CBAEB6405E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5830-E272-4B23-8307-73C1D14D0BF9}"/>
      </w:docPartPr>
      <w:docPartBody>
        <w:p w:rsidR="006944AC" w:rsidRDefault="00AF24EF">
          <w:pPr>
            <w:pStyle w:val="4F734B78B0D749E3846CBAEB6405E6A9"/>
          </w:pPr>
          <w:r>
            <w:rPr>
              <w:lang w:val="es-ES"/>
            </w:rPr>
            <w:t>[Responsabilidad del puesto]</w:t>
          </w:r>
        </w:p>
      </w:docPartBody>
    </w:docPart>
    <w:docPart>
      <w:docPartPr>
        <w:name w:val="2D26E66D46D145BF960CD482444E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3AF5-B95A-4E54-B08B-AC4921DCCB83}"/>
      </w:docPartPr>
      <w:docPartBody>
        <w:p w:rsidR="006944AC" w:rsidRDefault="004F053E" w:rsidP="004F053E">
          <w:pPr>
            <w:pStyle w:val="2D26E66D46D145BF960CD482444EEE55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57D964E1AAC040579D19B2DDA9A0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DF9A9-2FFD-407A-915C-FA274C343E85}"/>
      </w:docPartPr>
      <w:docPartBody>
        <w:p w:rsidR="006944AC" w:rsidRDefault="004F053E" w:rsidP="004F053E">
          <w:pPr>
            <w:pStyle w:val="57D964E1AAC040579D19B2DDA9A0D5CA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D9033009EE00415E8D6BD3AA6356B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4550-98D4-40E5-9F7B-7378B1C1A2B9}"/>
      </w:docPartPr>
      <w:docPartBody>
        <w:p w:rsidR="006944AC" w:rsidRDefault="004F053E" w:rsidP="004F053E">
          <w:pPr>
            <w:pStyle w:val="D9033009EE00415E8D6BD3AA6356B44A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F7B2753527C344ABB94090E4BC76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A1690-3BD2-451D-BAE2-13C147881DC0}"/>
      </w:docPartPr>
      <w:docPartBody>
        <w:p w:rsidR="006944AC" w:rsidRDefault="004F053E" w:rsidP="004F053E">
          <w:pPr>
            <w:pStyle w:val="F7B2753527C344ABB94090E4BC762DDB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3E"/>
    <w:rsid w:val="004F053E"/>
    <w:rsid w:val="006944AC"/>
    <w:rsid w:val="00A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3BF76FF04DF415384D13CA3EE3CED21">
    <w:name w:val="23BF76FF04DF415384D13CA3EE3CED21"/>
  </w:style>
  <w:style w:type="paragraph" w:customStyle="1" w:styleId="1F95659FB3A64DD9B88D8789F3DBC2AF">
    <w:name w:val="1F95659FB3A64DD9B88D8789F3DBC2AF"/>
  </w:style>
  <w:style w:type="paragraph" w:customStyle="1" w:styleId="D4213E014F7A46CC92BA30269EEF586A">
    <w:name w:val="D4213E014F7A46CC92BA30269EEF586A"/>
  </w:style>
  <w:style w:type="paragraph" w:customStyle="1" w:styleId="1143E4CF0FAA417C87B0EC5AD21C76FC">
    <w:name w:val="1143E4CF0FAA417C87B0EC5AD21C76FC"/>
  </w:style>
  <w:style w:type="paragraph" w:customStyle="1" w:styleId="01D348767FD04421811074EB40CFECA2">
    <w:name w:val="01D348767FD04421811074EB40CFECA2"/>
  </w:style>
  <w:style w:type="paragraph" w:customStyle="1" w:styleId="73D6C79512CF40DC89F54D3224277E29">
    <w:name w:val="73D6C79512CF40DC89F54D3224277E29"/>
  </w:style>
  <w:style w:type="paragraph" w:customStyle="1" w:styleId="BA92DD3A7A52493F8241B94CE2B112CE">
    <w:name w:val="BA92DD3A7A52493F8241B94CE2B112CE"/>
  </w:style>
  <w:style w:type="paragraph" w:customStyle="1" w:styleId="9ACE8DDD0BAF4616B9F8D8C66C2FCA98">
    <w:name w:val="9ACE8DDD0BAF4616B9F8D8C66C2FCA98"/>
  </w:style>
  <w:style w:type="paragraph" w:customStyle="1" w:styleId="21465C02A92C4C5C87AB3E6796B79D28">
    <w:name w:val="21465C02A92C4C5C87AB3E6796B79D28"/>
  </w:style>
  <w:style w:type="paragraph" w:customStyle="1" w:styleId="0116E18789A049139C6E500E55379C1A">
    <w:name w:val="0116E18789A049139C6E500E55379C1A"/>
  </w:style>
  <w:style w:type="paragraph" w:customStyle="1" w:styleId="4FD23C6AAE91496DAE64DA5274D6F969">
    <w:name w:val="4FD23C6AAE91496DAE64DA5274D6F969"/>
  </w:style>
  <w:style w:type="paragraph" w:customStyle="1" w:styleId="9819A3068AC64D60B8A3D9987F96AE2C">
    <w:name w:val="9819A3068AC64D60B8A3D9987F96AE2C"/>
  </w:style>
  <w:style w:type="paragraph" w:customStyle="1" w:styleId="C29EB14FFF0D42EDAD6672395EF2ABA8">
    <w:name w:val="C29EB14FFF0D42EDAD6672395EF2ABA8"/>
  </w:style>
  <w:style w:type="paragraph" w:customStyle="1" w:styleId="0F152F902E07483788B08627AF130772">
    <w:name w:val="0F152F902E07483788B08627AF130772"/>
  </w:style>
  <w:style w:type="paragraph" w:customStyle="1" w:styleId="6425672E02F64207AD2CCFA53169B668">
    <w:name w:val="6425672E02F64207AD2CCFA53169B668"/>
  </w:style>
  <w:style w:type="paragraph" w:customStyle="1" w:styleId="4A9CBA245FF244E0BE832417C9BECAD3">
    <w:name w:val="4A9CBA245FF244E0BE832417C9BECAD3"/>
  </w:style>
  <w:style w:type="paragraph" w:customStyle="1" w:styleId="A060BA16C56B44709DC2B5DB25D597A7">
    <w:name w:val="A060BA16C56B44709DC2B5DB25D597A7"/>
  </w:style>
  <w:style w:type="paragraph" w:customStyle="1" w:styleId="4F71F8A47DD94B6689EC8DF64B112F55">
    <w:name w:val="4F71F8A47DD94B6689EC8DF64B112F55"/>
  </w:style>
  <w:style w:type="paragraph" w:customStyle="1" w:styleId="051AC78B63BD4D5EAA73D995B401594E">
    <w:name w:val="051AC78B63BD4D5EAA73D995B401594E"/>
  </w:style>
  <w:style w:type="character" w:customStyle="1" w:styleId="Textodelmarcadordeposicin1">
    <w:name w:val="Texto del marcador de posición1"/>
    <w:basedOn w:val="Fuentedeprrafopredeter"/>
    <w:uiPriority w:val="99"/>
    <w:unhideWhenUsed/>
    <w:rsid w:val="004F053E"/>
    <w:rPr>
      <w:color w:val="808080"/>
    </w:rPr>
  </w:style>
  <w:style w:type="paragraph" w:customStyle="1" w:styleId="3880238B616C4F9EAA56CDB8B42A8981">
    <w:name w:val="3880238B616C4F9EAA56CDB8B42A8981"/>
  </w:style>
  <w:style w:type="paragraph" w:customStyle="1" w:styleId="787EABECE8E84302810263DFCCACD416">
    <w:name w:val="787EABECE8E84302810263DFCCACD416"/>
  </w:style>
  <w:style w:type="paragraph" w:customStyle="1" w:styleId="54A8A02DC8BE4E4E98F7DD62B9E3C8E0">
    <w:name w:val="54A8A02DC8BE4E4E98F7DD62B9E3C8E0"/>
  </w:style>
  <w:style w:type="paragraph" w:customStyle="1" w:styleId="0C8CACC724504D0095DB6D5CAD08F504">
    <w:name w:val="0C8CACC724504D0095DB6D5CAD08F504"/>
  </w:style>
  <w:style w:type="paragraph" w:customStyle="1" w:styleId="31200B17D5FB4614B4E181E1EB02FB03">
    <w:name w:val="31200B17D5FB4614B4E181E1EB02FB03"/>
  </w:style>
  <w:style w:type="paragraph" w:customStyle="1" w:styleId="54626BB8904C477CA53E724CDE84F92B">
    <w:name w:val="54626BB8904C477CA53E724CDE84F92B"/>
  </w:style>
  <w:style w:type="paragraph" w:customStyle="1" w:styleId="C0EC0EFACC824047AEE85514FBBBB497">
    <w:name w:val="C0EC0EFACC824047AEE85514FBBBB497"/>
  </w:style>
  <w:style w:type="paragraph" w:customStyle="1" w:styleId="43A170074CF54344891B56D862ACC23D">
    <w:name w:val="43A170074CF54344891B56D862ACC23D"/>
  </w:style>
  <w:style w:type="paragraph" w:customStyle="1" w:styleId="1345F26D495540E6B73A6A47C52C7D1A">
    <w:name w:val="1345F26D495540E6B73A6A47C52C7D1A"/>
  </w:style>
  <w:style w:type="paragraph" w:customStyle="1" w:styleId="288495EB75EE4FAE930B0D7BECB27F85">
    <w:name w:val="288495EB75EE4FAE930B0D7BECB27F85"/>
  </w:style>
  <w:style w:type="paragraph" w:customStyle="1" w:styleId="73BC96246F25457FB1DDA5CCACBEA2DA">
    <w:name w:val="73BC96246F25457FB1DDA5CCACBEA2DA"/>
  </w:style>
  <w:style w:type="paragraph" w:customStyle="1" w:styleId="09574181F38449E289849A888498EB27">
    <w:name w:val="09574181F38449E289849A888498EB27"/>
  </w:style>
  <w:style w:type="paragraph" w:customStyle="1" w:styleId="682592A03F0B41138317A78D6A8D4164">
    <w:name w:val="682592A03F0B41138317A78D6A8D4164"/>
  </w:style>
  <w:style w:type="paragraph" w:customStyle="1" w:styleId="DE482D305AF64547A68C352EAA88032C">
    <w:name w:val="DE482D305AF64547A68C352EAA88032C"/>
  </w:style>
  <w:style w:type="paragraph" w:customStyle="1" w:styleId="BCA19127DCBD418CA4D1732562E2675B">
    <w:name w:val="BCA19127DCBD418CA4D1732562E2675B"/>
  </w:style>
  <w:style w:type="paragraph" w:customStyle="1" w:styleId="516BD835153D478A8411A005571331E8">
    <w:name w:val="516BD835153D478A8411A005571331E8"/>
  </w:style>
  <w:style w:type="paragraph" w:customStyle="1" w:styleId="028F7DBB4A1448C28CE5BF9B9AE5C190">
    <w:name w:val="028F7DBB4A1448C28CE5BF9B9AE5C190"/>
  </w:style>
  <w:style w:type="paragraph" w:customStyle="1" w:styleId="2E2582F949D340A698679E3514DDE22A">
    <w:name w:val="2E2582F949D340A698679E3514DDE22A"/>
  </w:style>
  <w:style w:type="paragraph" w:customStyle="1" w:styleId="4620D37ADEB643CD9F4A24DFC20032CE">
    <w:name w:val="4620D37ADEB643CD9F4A24DFC20032CE"/>
  </w:style>
  <w:style w:type="paragraph" w:customStyle="1" w:styleId="4FF78955AB464B1385A62812D60F2311">
    <w:name w:val="4FF78955AB464B1385A62812D60F2311"/>
  </w:style>
  <w:style w:type="paragraph" w:customStyle="1" w:styleId="AF24B0BE3F994C618EE48B6B5AC99E7A">
    <w:name w:val="AF24B0BE3F994C618EE48B6B5AC99E7A"/>
  </w:style>
  <w:style w:type="paragraph" w:customStyle="1" w:styleId="59C0F2B666C14FC98C7B1ECE909D2C92">
    <w:name w:val="59C0F2B666C14FC98C7B1ECE909D2C92"/>
  </w:style>
  <w:style w:type="paragraph" w:customStyle="1" w:styleId="1BBAE0476756479C85862D1E78EB4437">
    <w:name w:val="1BBAE0476756479C85862D1E78EB4437"/>
  </w:style>
  <w:style w:type="paragraph" w:customStyle="1" w:styleId="10C0B48F526B4FB5831C32E02358F8EC">
    <w:name w:val="10C0B48F526B4FB5831C32E02358F8EC"/>
  </w:style>
  <w:style w:type="paragraph" w:customStyle="1" w:styleId="237412E6C6844FBDBCDC9F4CB3A9F3A1">
    <w:name w:val="237412E6C6844FBDBCDC9F4CB3A9F3A1"/>
  </w:style>
  <w:style w:type="paragraph" w:customStyle="1" w:styleId="DF6AF3D648E343BBB8845DEC22C3789A">
    <w:name w:val="DF6AF3D648E343BBB8845DEC22C3789A"/>
  </w:style>
  <w:style w:type="paragraph" w:customStyle="1" w:styleId="254D11DAC2694034A4C39DBE4809ABFC">
    <w:name w:val="254D11DAC2694034A4C39DBE4809ABFC"/>
  </w:style>
  <w:style w:type="paragraph" w:customStyle="1" w:styleId="DA129044798C477C8C02A8F146D1AC8F">
    <w:name w:val="DA129044798C477C8C02A8F146D1AC8F"/>
  </w:style>
  <w:style w:type="paragraph" w:customStyle="1" w:styleId="F55D7DE44F8C4C52B6183A172381FA2D">
    <w:name w:val="F55D7DE44F8C4C52B6183A172381FA2D"/>
  </w:style>
  <w:style w:type="paragraph" w:customStyle="1" w:styleId="F7C450E70F3445528BA83286D5B277A0">
    <w:name w:val="F7C450E70F3445528BA83286D5B277A0"/>
  </w:style>
  <w:style w:type="paragraph" w:customStyle="1" w:styleId="BB373E07F2FC4BC3BD173A6F5B1E673E">
    <w:name w:val="BB373E07F2FC4BC3BD173A6F5B1E673E"/>
  </w:style>
  <w:style w:type="paragraph" w:customStyle="1" w:styleId="FFE68DD74B0040969385291683485A1B">
    <w:name w:val="FFE68DD74B0040969385291683485A1B"/>
  </w:style>
  <w:style w:type="paragraph" w:customStyle="1" w:styleId="4F734B78B0D749E3846CBAEB6405E6A9">
    <w:name w:val="4F734B78B0D749E3846CBAEB6405E6A9"/>
  </w:style>
  <w:style w:type="paragraph" w:customStyle="1" w:styleId="40D74059C3AC4300BF0F019C7AFED6A4">
    <w:name w:val="40D74059C3AC4300BF0F019C7AFED6A4"/>
  </w:style>
  <w:style w:type="paragraph" w:customStyle="1" w:styleId="9E65EE366885487D8F574EB523816A56">
    <w:name w:val="9E65EE366885487D8F574EB523816A56"/>
  </w:style>
  <w:style w:type="paragraph" w:customStyle="1" w:styleId="D1023C38B99A4AB5A3E752B11266EB5F">
    <w:name w:val="D1023C38B99A4AB5A3E752B11266EB5F"/>
  </w:style>
  <w:style w:type="paragraph" w:customStyle="1" w:styleId="41E2FF36510D436880295640F3336481">
    <w:name w:val="41E2FF36510D436880295640F3336481"/>
  </w:style>
  <w:style w:type="paragraph" w:customStyle="1" w:styleId="B2C6599AD4A5485680601E5208894CBC">
    <w:name w:val="B2C6599AD4A5485680601E5208894CBC"/>
    <w:rsid w:val="004F053E"/>
  </w:style>
  <w:style w:type="paragraph" w:customStyle="1" w:styleId="2D26E66D46D145BF960CD482444EEE55">
    <w:name w:val="2D26E66D46D145BF960CD482444EEE55"/>
    <w:rsid w:val="004F053E"/>
  </w:style>
  <w:style w:type="paragraph" w:customStyle="1" w:styleId="57D964E1AAC040579D19B2DDA9A0D5CA">
    <w:name w:val="57D964E1AAC040579D19B2DDA9A0D5CA"/>
    <w:rsid w:val="004F053E"/>
  </w:style>
  <w:style w:type="paragraph" w:customStyle="1" w:styleId="D9033009EE00415E8D6BD3AA6356B44A">
    <w:name w:val="D9033009EE00415E8D6BD3AA6356B44A"/>
    <w:rsid w:val="004F053E"/>
  </w:style>
  <w:style w:type="paragraph" w:customStyle="1" w:styleId="F7B2753527C344ABB94090E4BC762DDB">
    <w:name w:val="F7B2753527C344ABB94090E4BC762DDB"/>
    <w:rsid w:val="004F0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F7D26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EF591E"/>
      </a:hlink>
      <a:folHlink>
        <a:srgbClr val="A7AFC1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6A417AF-ADA2-4B6C-BEF7-21E5A7501F21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8A77E347-49EA-40E6-8B71-66C334985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Resume2</Template>
  <TotalTime>0</TotalTime>
  <Pages>3</Pages>
  <Words>371</Words>
  <Characters>2042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Chronological resume (Blue Line design)</vt:lpstr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(Blue Line design)</dc:title>
  <dc:creator>LIC.MIRIAM JUAREZ GOMORA</dc:creator>
  <cp:lastModifiedBy>equipo 1</cp:lastModifiedBy>
  <cp:revision>2</cp:revision>
  <cp:lastPrinted>2006-08-01T17:47:00Z</cp:lastPrinted>
  <dcterms:created xsi:type="dcterms:W3CDTF">2019-06-21T17:44:00Z</dcterms:created>
  <dcterms:modified xsi:type="dcterms:W3CDTF">2019-06-21T17:44:00Z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TC100726639990</vt:lpwstr>
  </property>
</Properties>
</file>